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2" w:rsidRPr="006D7242" w:rsidRDefault="006D7242" w:rsidP="006D7242">
      <w:pPr>
        <w:pStyle w:val="Tekstpodstawowy"/>
        <w:ind w:firstLine="708"/>
        <w:jc w:val="right"/>
      </w:pPr>
      <w:bookmarkStart w:id="0" w:name="_GoBack"/>
      <w:bookmarkEnd w:id="0"/>
      <w:r w:rsidRPr="006D7242">
        <w:t>Poznań,…………………</w:t>
      </w:r>
    </w:p>
    <w:p w:rsidR="006D7242" w:rsidRDefault="006D7242" w:rsidP="006D7242">
      <w:pPr>
        <w:pStyle w:val="Tekstpodstawowy"/>
        <w:rPr>
          <w:rFonts w:ascii="Arial" w:hAnsi="Arial" w:cs="Arial"/>
          <w:b/>
          <w:bCs/>
        </w:rPr>
      </w:pPr>
    </w:p>
    <w:p w:rsidR="006D7242" w:rsidRPr="006D7242" w:rsidRDefault="006D7242" w:rsidP="006D7242">
      <w:pPr>
        <w:pStyle w:val="Tekstpodstawowy"/>
        <w:ind w:firstLine="708"/>
        <w:jc w:val="center"/>
        <w:rPr>
          <w:b/>
          <w:bCs/>
        </w:rPr>
      </w:pPr>
      <w:r w:rsidRPr="006D7242">
        <w:rPr>
          <w:b/>
          <w:bCs/>
        </w:rPr>
        <w:t>ZAŚWIADCZENIE</w:t>
      </w:r>
    </w:p>
    <w:p w:rsidR="006D7242" w:rsidRPr="006D7242" w:rsidRDefault="006D7242" w:rsidP="006D7242">
      <w:pPr>
        <w:pStyle w:val="Tekstpodstawowy"/>
        <w:jc w:val="both"/>
      </w:pPr>
    </w:p>
    <w:p w:rsidR="006D7242" w:rsidRDefault="006D7242" w:rsidP="0054677F">
      <w:pPr>
        <w:pStyle w:val="Tekstpodstawowy"/>
        <w:ind w:firstLine="706"/>
        <w:jc w:val="both"/>
      </w:pPr>
      <w:r w:rsidRPr="006D7242">
        <w:t>Niniejszym zaświadcza się, że Pan/i</w:t>
      </w:r>
      <w:r w:rsidR="0054677F">
        <w:t>…………………………………………………</w:t>
      </w:r>
      <w:r w:rsidR="0054677F">
        <w:br/>
      </w:r>
      <w:r w:rsidRPr="006D7242">
        <w:t xml:space="preserve">jest studentem/studentką </w:t>
      </w:r>
      <w:r>
        <w:t>……</w:t>
      </w:r>
      <w:r w:rsidRPr="006D7242">
        <w:t xml:space="preserve"> roku studiów licencjackich/inżynierskich/magisterskich na kierunku</w:t>
      </w:r>
      <w:r>
        <w:t>………………………………………………………………………………………</w:t>
      </w:r>
      <w:r w:rsidR="0054677F">
        <w:t xml:space="preserve">… </w:t>
      </w:r>
      <w:r w:rsidRPr="006D7242">
        <w:t>na Wydziale Geografii Społeczno-Ekonomicznej i Gospodarki Przestrzennej Uniwersytetu im. Adama Mickiewicza w Poznaniu. Student/Studentka przygotowuje pracę dyplomową na temat</w:t>
      </w:r>
      <w:r>
        <w:t>:</w:t>
      </w:r>
    </w:p>
    <w:p w:rsidR="006D7242" w:rsidRPr="006D7242" w:rsidRDefault="006D7242" w:rsidP="006D7242">
      <w:pPr>
        <w:pStyle w:val="Tekstpodstawowy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566" w:rsidRPr="006D7242" w:rsidRDefault="006D7242" w:rsidP="004F6566">
      <w:pPr>
        <w:pStyle w:val="Tekstpodstawowy"/>
        <w:ind w:firstLine="714"/>
        <w:jc w:val="both"/>
        <w:rPr>
          <w:sz w:val="20"/>
        </w:rPr>
      </w:pPr>
      <w:r w:rsidRPr="006D7242">
        <w:t>Uprzejmie prosimy o udostępnienie informacji, danych i materiałów potrzebnych do realizacji tematu pracy. Jednocześnie zapewniamy, że uzyskane dane wykorzystane zostaną wyłącznie w celach naukowo-dydaktycznych.</w:t>
      </w:r>
    </w:p>
    <w:p w:rsidR="006D7242" w:rsidRPr="004F6566" w:rsidRDefault="006D7242" w:rsidP="004F6566">
      <w:pPr>
        <w:pStyle w:val="Tekstpodstawowy"/>
        <w:jc w:val="both"/>
      </w:pPr>
    </w:p>
    <w:p w:rsidR="004F6566" w:rsidRDefault="004F6566" w:rsidP="00374162">
      <w:pPr>
        <w:spacing w:after="0" w:line="320" w:lineRule="exact"/>
        <w:rPr>
          <w:rFonts w:ascii="Times New Roman" w:hAnsi="Times New Roman"/>
        </w:rPr>
      </w:pPr>
    </w:p>
    <w:p w:rsidR="004F6566" w:rsidRDefault="004F6566" w:rsidP="00374162">
      <w:pPr>
        <w:spacing w:after="0" w:line="320" w:lineRule="exact"/>
        <w:rPr>
          <w:rFonts w:ascii="Times New Roman" w:hAnsi="Times New Roman"/>
        </w:rPr>
      </w:pPr>
    </w:p>
    <w:p w:rsidR="004F6566" w:rsidRDefault="004F6566" w:rsidP="00374162">
      <w:pPr>
        <w:spacing w:after="0" w:line="320" w:lineRule="exact"/>
        <w:rPr>
          <w:rFonts w:ascii="Times New Roman" w:hAnsi="Times New Roman"/>
        </w:rPr>
      </w:pPr>
    </w:p>
    <w:p w:rsidR="004F6566" w:rsidRDefault="004F6566" w:rsidP="00374162">
      <w:pPr>
        <w:spacing w:after="0" w:line="320" w:lineRule="exact"/>
        <w:rPr>
          <w:rFonts w:ascii="Times New Roman" w:hAnsi="Times New Roman"/>
        </w:rPr>
      </w:pPr>
    </w:p>
    <w:p w:rsidR="004F6566" w:rsidRDefault="003D2E4A" w:rsidP="00374162">
      <w:pPr>
        <w:spacing w:after="0" w:line="320" w:lineRule="exact"/>
        <w:rPr>
          <w:rFonts w:ascii="Times New Roman" w:hAnsi="Times New Roman"/>
        </w:rPr>
      </w:pPr>
      <w:r w:rsidRPr="00374162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3059FA5" wp14:editId="69CA5F3F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ECA17D" id="Rectangle 39" o:spid="_x0000_s1026" style="position:absolute;margin-left:-.1pt;margin-top:28.1pt;width:17.3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4crwIAAKU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BqsnhyvAgAApQ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4F6566" w:rsidRDefault="004F6566" w:rsidP="0037416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Pieczęć urzędowa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dziekana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promotora</w:t>
      </w:r>
    </w:p>
    <w:sectPr w:rsidR="004F6566" w:rsidSect="006D72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992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CF" w:rsidRDefault="006C77CF" w:rsidP="002B161C">
      <w:pPr>
        <w:spacing w:after="0" w:line="240" w:lineRule="auto"/>
      </w:pPr>
      <w:r>
        <w:separator/>
      </w:r>
    </w:p>
  </w:endnote>
  <w:endnote w:type="continuationSeparator" w:id="0">
    <w:p w:rsidR="006C77CF" w:rsidRDefault="006C77CF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6D724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C51D9F">
      <w:rPr>
        <w:rFonts w:ascii="Book Antiqua" w:eastAsia="Times New Roman" w:hAnsi="Book Antiqua" w:cs="Arial"/>
        <w:noProof/>
        <w:color w:val="FF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D8A26" wp14:editId="2BE9AF5E">
              <wp:simplePos x="0" y="0"/>
              <wp:positionH relativeFrom="column">
                <wp:posOffset>1979930</wp:posOffset>
              </wp:positionH>
              <wp:positionV relativeFrom="paragraph">
                <wp:posOffset>-798830</wp:posOffset>
              </wp:positionV>
              <wp:extent cx="3729990" cy="320040"/>
              <wp:effectExtent l="0" t="0" r="0" b="3810"/>
              <wp:wrapTopAndBottom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9F" w:rsidRPr="00374162" w:rsidRDefault="00C51D9F" w:rsidP="00C51D9F">
                          <w:pPr>
                            <w:spacing w:after="0" w:line="20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Collegium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Geographicum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  <w:t>ul. B. Krygowskiego 10, 61-680 Poznań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3D8A2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155.9pt;margin-top:-62.9pt;width:293.7pt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ZuAIAAL0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" filled="f" stroked="f">
              <v:textbox inset=",,,0">
                <w:txbxContent>
                  <w:p w:rsidR="00C51D9F" w:rsidRPr="00374162" w:rsidRDefault="00C51D9F" w:rsidP="00C51D9F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Collegium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Geographicum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  <w:t>ul. B. Krygowskiego 10, 61-680 Poznań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51D9F" w:rsidRPr="00C51D9F">
      <w:rPr>
        <w:rFonts w:ascii="Book Antiqua" w:eastAsia="Times New Roman" w:hAnsi="Book Antiqua" w:cs="Arial"/>
        <w:noProof/>
        <w:color w:val="FF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F37EA" wp14:editId="6840BC7C">
              <wp:simplePos x="0" y="0"/>
              <wp:positionH relativeFrom="column">
                <wp:posOffset>1963420</wp:posOffset>
              </wp:positionH>
              <wp:positionV relativeFrom="paragraph">
                <wp:posOffset>-494665</wp:posOffset>
              </wp:positionV>
              <wp:extent cx="2444115" cy="278765"/>
              <wp:effectExtent l="0" t="0" r="0" b="6985"/>
              <wp:wrapTopAndBottom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9F" w:rsidRPr="0026631E" w:rsidRDefault="00C51D9F" w:rsidP="00C51D9F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www.wgseigp.amu.edu.pl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4EF37EA" id="Text Box 46" o:spid="_x0000_s1033" type="#_x0000_t202" style="position:absolute;margin-left:154.6pt;margin-top:-38.95pt;width:192.45pt;height:2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8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" filled="f" fillcolor="black" stroked="f" strokecolor="white">
              <v:textbox>
                <w:txbxContent>
                  <w:p w:rsidR="00C51D9F" w:rsidRPr="0026631E" w:rsidRDefault="00C51D9F" w:rsidP="00C51D9F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www.wgseigp.amu.edu.pl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51D9F" w:rsidRPr="00C51D9F">
      <w:rPr>
        <w:rFonts w:ascii="Book Antiqua" w:eastAsia="Times New Roman" w:hAnsi="Book Antiqua" w:cs="Arial"/>
        <w:noProof/>
        <w:color w:val="FF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330B7" wp14:editId="65709A4B">
              <wp:simplePos x="0" y="0"/>
              <wp:positionH relativeFrom="column">
                <wp:posOffset>1961938</wp:posOffset>
              </wp:positionH>
              <wp:positionV relativeFrom="paragraph">
                <wp:posOffset>-472017</wp:posOffset>
              </wp:positionV>
              <wp:extent cx="4679950" cy="187325"/>
              <wp:effectExtent l="0" t="0" r="6350" b="3175"/>
              <wp:wrapTopAndBottom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1873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9F" w:rsidRPr="00AB0C6D" w:rsidRDefault="00C51D9F" w:rsidP="00C51D9F">
                          <w:pPr>
                            <w:spacing w:before="100" w:beforeAutospacing="1" w:after="100" w:afterAutospacing="1" w:line="240" w:lineRule="exact"/>
                            <w:rPr>
                              <w:rFonts w:ascii="Book Antiqua" w:hAnsi="Book Antiqua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00330B7" id="Text Box 11" o:spid="_x0000_s1034" type="#_x0000_t202" style="position:absolute;margin-left:154.5pt;margin-top:-37.15pt;width:368.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" fillcolor="black" stroked="f">
              <v:textbox>
                <w:txbxContent>
                  <w:p w:rsidR="00C51D9F" w:rsidRPr="00AB0C6D" w:rsidRDefault="00C51D9F" w:rsidP="00C51D9F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26631E"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2E0634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6C77CF">
      <w:fldChar w:fldCharType="begin"/>
    </w:r>
    <w:r w:rsidR="006C77CF">
      <w:instrText>NUMPAGES  \* Arabic  \* MERGEFORMAT</w:instrText>
    </w:r>
    <w:r w:rsidR="006C77CF">
      <w:fldChar w:fldCharType="separate"/>
    </w:r>
    <w:r w:rsidR="002E0634" w:rsidRPr="002E0634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6C77CF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Default="003741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-622300</wp:posOffset>
              </wp:positionV>
              <wp:extent cx="3729990" cy="562610"/>
              <wp:effectExtent l="0" t="0" r="0" b="8890"/>
              <wp:wrapTopAndBottom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62" w:rsidRPr="00374162" w:rsidRDefault="00374162" w:rsidP="00374162">
                          <w:pPr>
                            <w:spacing w:after="0" w:line="200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Collegium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Geographicum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  <w:t>ul. B. Krygowskiego 10, 61-680 Poznań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  <w:t>tel. +48 61 829 61 58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br/>
                            <w:t>chur@amu.edu.pl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48.5pt;margin-top:-49pt;width:293.7pt;height:4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/gEuwIAAL4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" filled="f" stroked="f">
              <v:textbox inset=",,,0">
                <w:txbxContent>
                  <w:p w:rsidR="00374162" w:rsidRPr="00374162" w:rsidRDefault="00374162" w:rsidP="00374162">
                    <w:pPr>
                      <w:spacing w:after="0" w:line="200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Collegium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Geographicum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  <w:t>ul. B. Krygowskiego 10, 61-680 Poznań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  <w:t>tel. +48 61 829 61 58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br/>
                      <w:t>chur@amu.edu.pl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1977118</wp:posOffset>
              </wp:positionH>
              <wp:positionV relativeFrom="paragraph">
                <wp:posOffset>-10795</wp:posOffset>
              </wp:positionV>
              <wp:extent cx="4679950" cy="187325"/>
              <wp:effectExtent l="0" t="0" r="6350" b="3175"/>
              <wp:wrapTopAndBottom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1873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62" w:rsidRPr="00AB0C6D" w:rsidRDefault="00374162" w:rsidP="00374162">
                          <w:pPr>
                            <w:spacing w:before="100" w:beforeAutospacing="1" w:after="100" w:afterAutospacing="1" w:line="240" w:lineRule="exact"/>
                            <w:rPr>
                              <w:rFonts w:ascii="Book Antiqua" w:hAnsi="Book Antiqua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42" type="#_x0000_t202" style="position:absolute;margin-left:155.7pt;margin-top:-.85pt;width:368.5pt;height:1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" fillcolor="black" stroked="f">
              <v:textbox>
                <w:txbxContent>
                  <w:p w:rsidR="00374162" w:rsidRPr="00AB0C6D" w:rsidRDefault="00374162" w:rsidP="00374162">
                    <w:pPr>
                      <w:spacing w:before="100" w:beforeAutospacing="1" w:after="100" w:afterAutospacing="1" w:line="240" w:lineRule="exact"/>
                      <w:rPr>
                        <w:rFonts w:ascii="Book Antiqua" w:hAnsi="Book Antiqua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1979023</wp:posOffset>
              </wp:positionH>
              <wp:positionV relativeFrom="paragraph">
                <wp:posOffset>-33020</wp:posOffset>
              </wp:positionV>
              <wp:extent cx="2444115" cy="278765"/>
              <wp:effectExtent l="0" t="0" r="0" b="6985"/>
              <wp:wrapTopAndBottom/>
              <wp:docPr id="2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62" w:rsidRPr="0026631E" w:rsidRDefault="00374162" w:rsidP="00374162">
                          <w:pP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</w:rPr>
                            <w:t>www.wgseigp.amu.edu.pl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43" type="#_x0000_t202" style="position:absolute;margin-left:155.85pt;margin-top:-2.6pt;width:192.45pt;height: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CB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" filled="f" fillcolor="black" stroked="f" strokecolor="white">
              <v:textbox>
                <w:txbxContent>
                  <w:p w:rsidR="00374162" w:rsidRPr="0026631E" w:rsidRDefault="00374162" w:rsidP="00374162">
                    <w:pP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  <w:t>www.wgseigp.amu.edu.pl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CF" w:rsidRDefault="006C77CF" w:rsidP="002B161C">
      <w:pPr>
        <w:spacing w:after="0" w:line="240" w:lineRule="auto"/>
      </w:pPr>
      <w:r>
        <w:separator/>
      </w:r>
    </w:p>
  </w:footnote>
  <w:footnote w:type="continuationSeparator" w:id="0">
    <w:p w:rsidR="006C77CF" w:rsidRDefault="006C77CF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42" w:rsidRDefault="006D724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DD8D621" wp14:editId="729B74D8">
              <wp:simplePos x="0" y="0"/>
              <wp:positionH relativeFrom="column">
                <wp:posOffset>-563880</wp:posOffset>
              </wp:positionH>
              <wp:positionV relativeFrom="paragraph">
                <wp:posOffset>-160655</wp:posOffset>
              </wp:positionV>
              <wp:extent cx="7248329" cy="1088572"/>
              <wp:effectExtent l="0" t="0" r="29210" b="0"/>
              <wp:wrapNone/>
              <wp:docPr id="2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329" cy="1088572"/>
                        <a:chOff x="947" y="471"/>
                        <a:chExt cx="10960" cy="1646"/>
                      </a:xfrm>
                    </wpg:grpSpPr>
                    <wps:wsp>
                      <wps:cNvPr id="3" name="AutoShape 33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36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7045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242" w:rsidRPr="0026631E" w:rsidRDefault="006D7242" w:rsidP="006D7242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Wydział Geografii Społeczno-Ekonomicznej i Gospodarki Przestrzennej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DD8D621" id="Group 50" o:spid="_x0000_s1026" style="position:absolute;margin-left:-44.4pt;margin-top:-12.65pt;width:570.75pt;height:85.7pt;z-index:251667456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4387;top:1242;width:70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6D7242" w:rsidRPr="0026631E" w:rsidRDefault="006D7242" w:rsidP="006D7242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Wydział Geografii Społeczno-Ekonomicznej i Gospodarki Przestrzennej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">
                <v:imagedata r:id="rId3" o:title="logo UAM black"/>
              </v:shape>
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">
                <v:imagedata r:id="rId4" o:title="UAM_cz-b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62" w:rsidRDefault="0037416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44803EA" wp14:editId="49CAEB12">
              <wp:simplePos x="0" y="0"/>
              <wp:positionH relativeFrom="column">
                <wp:posOffset>-388801</wp:posOffset>
              </wp:positionH>
              <wp:positionV relativeFrom="paragraph">
                <wp:posOffset>-167186</wp:posOffset>
              </wp:positionV>
              <wp:extent cx="7248329" cy="1088572"/>
              <wp:effectExtent l="0" t="0" r="29210" b="0"/>
              <wp:wrapNone/>
              <wp:docPr id="12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329" cy="1088572"/>
                        <a:chOff x="947" y="471"/>
                        <a:chExt cx="10960" cy="1646"/>
                      </a:xfrm>
                    </wpg:grpSpPr>
                    <wps:wsp>
                      <wps:cNvPr id="14" name="AutoShape 33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36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4387" y="1242"/>
                          <a:ext cx="7045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162" w:rsidRPr="0026631E" w:rsidRDefault="00374162" w:rsidP="00374162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Wydział Geografii Społeczno-Ekonomicznej i Gospodarki Przestrzennej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Zakład Studiów Regionalnych i Lokalnych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71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1" y="997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44803EA" id="_x0000_s1035" style="position:absolute;margin-left:-30.6pt;margin-top:-13.15pt;width:570.75pt;height:85.7pt;z-index:251655168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6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v:rect id="Rectangle 36" o:spid="_x0000_s1037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8" type="#_x0000_t202" style="position:absolute;left:4387;top:1242;width:70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374162" w:rsidRPr="0026631E" w:rsidRDefault="00374162" w:rsidP="00374162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Wydział Geografii Społeczno-Ekonomicznej i Gospodarki Przestrzennej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Zakład Studiów Regionalnych i Lokalnych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9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">
                <v:imagedata r:id="rId3" o:title="logo UAM black"/>
              </v:shape>
              <v:shape id="Picture 49" o:spid="_x0000_s1040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">
                <v:imagedata r:id="rId4" o:title="UAM_cz-b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2"/>
    <w:rsid w:val="00025CD9"/>
    <w:rsid w:val="0002774E"/>
    <w:rsid w:val="00051D17"/>
    <w:rsid w:val="00086CC4"/>
    <w:rsid w:val="000A4843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24D35"/>
    <w:rsid w:val="0023322F"/>
    <w:rsid w:val="0026631E"/>
    <w:rsid w:val="00267E04"/>
    <w:rsid w:val="00282CCD"/>
    <w:rsid w:val="002B161C"/>
    <w:rsid w:val="002C12C0"/>
    <w:rsid w:val="002E0634"/>
    <w:rsid w:val="002F5A02"/>
    <w:rsid w:val="00360028"/>
    <w:rsid w:val="00374162"/>
    <w:rsid w:val="00387124"/>
    <w:rsid w:val="00391235"/>
    <w:rsid w:val="003A5C9B"/>
    <w:rsid w:val="003B2757"/>
    <w:rsid w:val="003B6F9B"/>
    <w:rsid w:val="003C733B"/>
    <w:rsid w:val="003D2E4A"/>
    <w:rsid w:val="00422F0A"/>
    <w:rsid w:val="00450B09"/>
    <w:rsid w:val="0045412C"/>
    <w:rsid w:val="00474182"/>
    <w:rsid w:val="00487B3A"/>
    <w:rsid w:val="004D0197"/>
    <w:rsid w:val="004E2A38"/>
    <w:rsid w:val="004F6566"/>
    <w:rsid w:val="00505034"/>
    <w:rsid w:val="005055EC"/>
    <w:rsid w:val="005124E6"/>
    <w:rsid w:val="00545BCA"/>
    <w:rsid w:val="0054677F"/>
    <w:rsid w:val="0059187D"/>
    <w:rsid w:val="00592E31"/>
    <w:rsid w:val="0059625E"/>
    <w:rsid w:val="005D4E2D"/>
    <w:rsid w:val="005D704D"/>
    <w:rsid w:val="005E5B66"/>
    <w:rsid w:val="005F6C2A"/>
    <w:rsid w:val="00630428"/>
    <w:rsid w:val="00631E8C"/>
    <w:rsid w:val="00663806"/>
    <w:rsid w:val="00667DC5"/>
    <w:rsid w:val="0068061B"/>
    <w:rsid w:val="006B31A1"/>
    <w:rsid w:val="006C508B"/>
    <w:rsid w:val="006C77CF"/>
    <w:rsid w:val="006D1D51"/>
    <w:rsid w:val="006D7242"/>
    <w:rsid w:val="006D79E2"/>
    <w:rsid w:val="006E7BFE"/>
    <w:rsid w:val="00710B46"/>
    <w:rsid w:val="007277EC"/>
    <w:rsid w:val="00735564"/>
    <w:rsid w:val="00752684"/>
    <w:rsid w:val="00755515"/>
    <w:rsid w:val="00781964"/>
    <w:rsid w:val="007B2533"/>
    <w:rsid w:val="007D5C10"/>
    <w:rsid w:val="0080303F"/>
    <w:rsid w:val="00810D65"/>
    <w:rsid w:val="0082154F"/>
    <w:rsid w:val="00832417"/>
    <w:rsid w:val="00863BC0"/>
    <w:rsid w:val="008951E9"/>
    <w:rsid w:val="008E6CEC"/>
    <w:rsid w:val="009038B3"/>
    <w:rsid w:val="009103BB"/>
    <w:rsid w:val="009568DF"/>
    <w:rsid w:val="009859CD"/>
    <w:rsid w:val="00987228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D581E"/>
    <w:rsid w:val="00AE6C81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C43DB7"/>
    <w:rsid w:val="00C51D9F"/>
    <w:rsid w:val="00C74278"/>
    <w:rsid w:val="00C774DC"/>
    <w:rsid w:val="00CA3116"/>
    <w:rsid w:val="00CF2EDA"/>
    <w:rsid w:val="00D22F96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1F1B3-543E-4D67-AD8C-6646B75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6D7242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24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A\Desktop\skonczone\firm&#243;wki\ListownikUAM_PL_Epicur_HR_UB_czarny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4041-3609-423F-8EC7-DD7239AB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ListownikUAM_PL_Epicur_HR_UB_czarny (1).dotx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Joanna Dominiak</cp:lastModifiedBy>
  <cp:revision>2</cp:revision>
  <cp:lastPrinted>2011-12-28T10:56:00Z</cp:lastPrinted>
  <dcterms:created xsi:type="dcterms:W3CDTF">2021-05-24T10:28:00Z</dcterms:created>
  <dcterms:modified xsi:type="dcterms:W3CDTF">2021-05-24T10:28:00Z</dcterms:modified>
</cp:coreProperties>
</file>